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65D" w:rsidRPr="00CC6007" w:rsidRDefault="00833776">
      <w:pPr>
        <w:pStyle w:val="Name"/>
        <w:rPr>
          <w:sz w:val="40"/>
          <w:szCs w:val="40"/>
        </w:rPr>
      </w:pPr>
      <w:r>
        <w:rPr>
          <w:noProof/>
          <w:sz w:val="40"/>
          <w:szCs w:val="40"/>
        </w:rPr>
        <w:drawing>
          <wp:anchor distT="0" distB="0" distL="114300" distR="114300" simplePos="0" relativeHeight="251659264" behindDoc="0" locked="0" layoutInCell="1" allowOverlap="1">
            <wp:simplePos x="0" y="0"/>
            <wp:positionH relativeFrom="column">
              <wp:posOffset>4834255</wp:posOffset>
            </wp:positionH>
            <wp:positionV relativeFrom="paragraph">
              <wp:posOffset>0</wp:posOffset>
            </wp:positionV>
            <wp:extent cx="1666240" cy="2531110"/>
            <wp:effectExtent l="0" t="0" r="0" b="0"/>
            <wp:wrapThrough wrapText="bothSides">
              <wp:wrapPolygon edited="0">
                <wp:start x="0" y="0"/>
                <wp:lineTo x="0" y="21459"/>
                <wp:lineTo x="21402" y="21459"/>
                <wp:lineTo x="2140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240" cy="2531110"/>
                    </a:xfrm>
                    <a:prstGeom prst="rect">
                      <a:avLst/>
                    </a:prstGeom>
                  </pic:spPr>
                </pic:pic>
              </a:graphicData>
            </a:graphic>
            <wp14:sizeRelH relativeFrom="margin">
              <wp14:pctWidth>0</wp14:pctWidth>
            </wp14:sizeRelH>
            <wp14:sizeRelV relativeFrom="margin">
              <wp14:pctHeight>0</wp14:pctHeight>
            </wp14:sizeRelV>
          </wp:anchor>
        </w:drawing>
      </w:r>
      <w:r w:rsidR="00657970" w:rsidRPr="00CC6007">
        <w:rPr>
          <w:sz w:val="40"/>
          <w:szCs w:val="40"/>
        </w:rPr>
        <w:t>Shaun Belcher</w:t>
      </w:r>
    </w:p>
    <w:p w:rsidR="008E165D" w:rsidRDefault="007645AF">
      <w:pPr>
        <w:pStyle w:val="ContactInfo"/>
      </w:pPr>
      <w:r>
        <w:t>469-442-8509</w:t>
      </w:r>
    </w:p>
    <w:p w:rsidR="007645AF" w:rsidRDefault="007645AF">
      <w:pPr>
        <w:pStyle w:val="ContactInfo"/>
      </w:pPr>
    </w:p>
    <w:p w:rsidR="007645AF" w:rsidRDefault="00B17569">
      <w:pPr>
        <w:pStyle w:val="ContactInfo"/>
      </w:pPr>
      <w:r>
        <w:t xml:space="preserve"> </w:t>
      </w:r>
      <w:hyperlink r:id="rId8" w:history="1">
        <w:r w:rsidRPr="00AF50F8">
          <w:rPr>
            <w:rStyle w:val="Hyperlink"/>
          </w:rPr>
          <w:t>shaunbelcher31@gmail.com</w:t>
        </w:r>
      </w:hyperlink>
    </w:p>
    <w:p w:rsidR="00B17569" w:rsidRDefault="00B17569">
      <w:pPr>
        <w:pStyle w:val="ContactInfo"/>
      </w:pPr>
    </w:p>
    <w:p w:rsidR="00B17569" w:rsidRDefault="00B17569">
      <w:pPr>
        <w:pStyle w:val="ContactInfo"/>
      </w:pPr>
      <w:r>
        <w:t xml:space="preserve">6115 Jack </w:t>
      </w:r>
      <w:proofErr w:type="spellStart"/>
      <w:r>
        <w:t>Finney</w:t>
      </w:r>
      <w:proofErr w:type="spellEnd"/>
      <w:r>
        <w:t xml:space="preserve"> Blvd </w:t>
      </w:r>
    </w:p>
    <w:p w:rsidR="00B17569" w:rsidRDefault="00B17569">
      <w:pPr>
        <w:pStyle w:val="ContactInfo"/>
      </w:pPr>
      <w:r>
        <w:t>Apt K7</w:t>
      </w:r>
    </w:p>
    <w:p w:rsidR="00B17569" w:rsidRDefault="00B17569">
      <w:pPr>
        <w:pStyle w:val="ContactInfo"/>
      </w:pPr>
      <w:r>
        <w:t xml:space="preserve">Greenville, Texas </w:t>
      </w:r>
      <w:bookmarkStart w:id="0" w:name="_GoBack"/>
      <w:bookmarkEnd w:id="0"/>
    </w:p>
    <w:p w:rsidR="00B17569" w:rsidRDefault="00B17569">
      <w:pPr>
        <w:pStyle w:val="ContactInfo"/>
      </w:pPr>
      <w:r>
        <w:t>75402</w:t>
      </w:r>
    </w:p>
    <w:p w:rsidR="00846932" w:rsidRPr="00846932" w:rsidRDefault="00657970" w:rsidP="00846932">
      <w:pPr>
        <w:pStyle w:val="Heading1"/>
        <w:rPr>
          <w:sz w:val="30"/>
          <w:szCs w:val="30"/>
        </w:rPr>
      </w:pPr>
      <w:r w:rsidRPr="008325FD">
        <w:rPr>
          <w:sz w:val="30"/>
          <w:szCs w:val="30"/>
        </w:rPr>
        <w:t>Testimony</w:t>
      </w:r>
    </w:p>
    <w:p w:rsidR="00A16830" w:rsidRDefault="009518E5">
      <w:pPr>
        <w:spacing w:after="180"/>
      </w:pPr>
      <w:r>
        <w:t>It all sta</w:t>
      </w:r>
      <w:r w:rsidR="001C5CAC">
        <w:t xml:space="preserve">rted in 2001. It was the same Wednesday night like every night; </w:t>
      </w:r>
      <w:r w:rsidR="00A16830">
        <w:t xml:space="preserve">go to school, then go to church as my mom drops me off at </w:t>
      </w:r>
      <w:proofErr w:type="spellStart"/>
      <w:r w:rsidR="00A16830">
        <w:t>Berean</w:t>
      </w:r>
      <w:proofErr w:type="spellEnd"/>
      <w:r w:rsidR="00A16830">
        <w:t xml:space="preserve"> Baptist Church in Mesquite, Texas.</w:t>
      </w:r>
      <w:r w:rsidR="00C84EA5">
        <w:t xml:space="preserve"> All </w:t>
      </w:r>
      <w:r w:rsidR="00A16830">
        <w:t xml:space="preserve">of </w:t>
      </w:r>
      <w:r w:rsidR="00C84EA5">
        <w:t>a</w:t>
      </w:r>
      <w:r w:rsidR="00A16830">
        <w:t xml:space="preserve"> sudden during the lesson, I heard a voice saying Shaun “listen to me, I have come for everyone, but tonight you are mine.” After, the service I went to Kelly Reagan who was the children’s pastor at the time. He pulled me in the gym and went down the Romans Road with me in that moment I accepted that I was a sinner, and accepted Jesus Christ in my heart at the age of eleven years old. Later, when I went to a winter camp at Baptist Bible College at the age of fourteen. Brian Moore the guest speaker was talking about the whole week to work on team Jesus. </w:t>
      </w:r>
      <w:r w:rsidR="00C125C1">
        <w:t>He spoke about how there is more to do fo</w:t>
      </w:r>
      <w:r w:rsidR="00752B3A">
        <w:t xml:space="preserve">r </w:t>
      </w:r>
      <w:r w:rsidR="00C125C1">
        <w:t>Jesus than just being saved</w:t>
      </w:r>
      <w:r w:rsidR="00A16830">
        <w:t xml:space="preserve">. That moment on a cold Wednesday night in the </w:t>
      </w:r>
      <w:proofErr w:type="spellStart"/>
      <w:r w:rsidR="008B668E">
        <w:t>Boland</w:t>
      </w:r>
      <w:proofErr w:type="spellEnd"/>
      <w:r w:rsidR="008B668E">
        <w:t xml:space="preserve"> </w:t>
      </w:r>
      <w:r w:rsidR="00A16830">
        <w:t xml:space="preserve"> Hall I surrender </w:t>
      </w:r>
      <w:r w:rsidR="00110BEA">
        <w:t xml:space="preserve">my life </w:t>
      </w:r>
      <w:r w:rsidR="00A16830">
        <w:t>to full-time ministry.</w:t>
      </w:r>
      <w:r w:rsidR="00110BEA">
        <w:t xml:space="preserve"> </w:t>
      </w:r>
      <w:r w:rsidR="008B668E">
        <w:t xml:space="preserve">The second best decision in my life when God brought </w:t>
      </w:r>
      <w:r w:rsidR="00C125C1">
        <w:t xml:space="preserve">my wife, </w:t>
      </w:r>
      <w:r w:rsidR="008B668E">
        <w:t>Jennifer to my life.</w:t>
      </w:r>
      <w:r w:rsidR="00627B3F">
        <w:t xml:space="preserve"> We met during our time at BBC. </w:t>
      </w:r>
      <w:r w:rsidR="008B668E">
        <w:t xml:space="preserve"> We got married on June 8, 2013. Since then we now have two boys</w:t>
      </w:r>
      <w:r w:rsidR="00FD5423">
        <w:t>: Lincoln (3) and Duke (born in 2017</w:t>
      </w:r>
      <w:r w:rsidR="008B668E">
        <w:t>). We</w:t>
      </w:r>
      <w:r w:rsidR="00627B3F">
        <w:t xml:space="preserve"> </w:t>
      </w:r>
      <w:r w:rsidR="008B668E">
        <w:t xml:space="preserve">recently just adopted a lab mix puppy name Bear. </w:t>
      </w:r>
      <w:r w:rsidR="000B25E8">
        <w:t>I graduated Baptist Bible College in 2014 with a bachelors degree in Pastoral Studies.</w:t>
      </w:r>
      <w:r w:rsidR="00836E4B">
        <w:t xml:space="preserve"> Currently I am the youth pastor at the church at River Oaks in Greenville, Texas. My motto for the youth is “</w:t>
      </w:r>
      <w:r w:rsidR="00E9550A">
        <w:t xml:space="preserve">You’re </w:t>
      </w:r>
      <w:r w:rsidR="00836E4B">
        <w:t xml:space="preserve">not just kids, </w:t>
      </w:r>
      <w:r w:rsidR="00E9550A">
        <w:t>you’re</w:t>
      </w:r>
      <w:r w:rsidR="00836E4B">
        <w:t xml:space="preserve"> Leaders.” That is something I believe in, by having a student leadership team and giving them jobs in the church to show what serving looks like. </w:t>
      </w:r>
    </w:p>
    <w:p w:rsidR="00CC6007" w:rsidRDefault="00657970" w:rsidP="00D47225">
      <w:pPr>
        <w:pStyle w:val="Heading1"/>
        <w:rPr>
          <w:sz w:val="30"/>
          <w:szCs w:val="30"/>
        </w:rPr>
      </w:pPr>
      <w:r w:rsidRPr="008325FD">
        <w:rPr>
          <w:sz w:val="30"/>
          <w:szCs w:val="30"/>
        </w:rPr>
        <w:t>Ministry</w:t>
      </w:r>
      <w:r w:rsidR="001C363C" w:rsidRPr="008325FD">
        <w:rPr>
          <w:sz w:val="30"/>
          <w:szCs w:val="30"/>
        </w:rPr>
        <w:t xml:space="preserve"> Objective</w:t>
      </w:r>
    </w:p>
    <w:p w:rsidR="00D47225" w:rsidRPr="00D47225" w:rsidRDefault="00846932" w:rsidP="00D47225">
      <w:r>
        <w:t xml:space="preserve">To serve students and their parents to grow, and make disciples for the Kingdom of God. </w:t>
      </w:r>
    </w:p>
    <w:p w:rsidR="008E165D" w:rsidRPr="008325FD" w:rsidRDefault="009069D2">
      <w:pPr>
        <w:pStyle w:val="Heading2"/>
        <w:rPr>
          <w:i w:val="0"/>
          <w:sz w:val="30"/>
          <w:szCs w:val="30"/>
        </w:rPr>
      </w:pPr>
      <w:r w:rsidRPr="008325FD">
        <w:rPr>
          <w:i w:val="0"/>
          <w:sz w:val="30"/>
          <w:szCs w:val="30"/>
        </w:rPr>
        <w:t>Ministry Philosophy</w:t>
      </w:r>
    </w:p>
    <w:p w:rsidR="008E165D" w:rsidRDefault="00205261">
      <w:r>
        <w:t xml:space="preserve">Working with teenagers is a honor and privilege. To see them serving and engaging in the church body is very rewarding. The goal for my youth ministry is that every student would be </w:t>
      </w:r>
      <w:r>
        <w:lastRenderedPageBreak/>
        <w:t>accepted</w:t>
      </w:r>
      <w:r w:rsidR="00A5358B">
        <w:t>, and be a servant in the local body, then in the local community, and then finally rest of the world. Students will grow and be discipled in away that will honor God and be the best world changers for the cause of Christ.</w:t>
      </w:r>
    </w:p>
    <w:p w:rsidR="008E165D" w:rsidRDefault="00952302">
      <w:pPr>
        <w:pStyle w:val="Heading1"/>
        <w:rPr>
          <w:sz w:val="30"/>
          <w:szCs w:val="30"/>
        </w:rPr>
      </w:pPr>
      <w:r>
        <w:rPr>
          <w:noProof/>
        </w:rPr>
        <w:drawing>
          <wp:anchor distT="0" distB="0" distL="114300" distR="114300" simplePos="0" relativeHeight="251662336" behindDoc="1" locked="0" layoutInCell="1" allowOverlap="1">
            <wp:simplePos x="0" y="0"/>
            <wp:positionH relativeFrom="column">
              <wp:posOffset>2701394</wp:posOffset>
            </wp:positionH>
            <wp:positionV relativeFrom="paragraph">
              <wp:posOffset>71924</wp:posOffset>
            </wp:positionV>
            <wp:extent cx="2200275" cy="381635"/>
            <wp:effectExtent l="0" t="0" r="0" b="0"/>
            <wp:wrapTight wrapText="bothSides">
              <wp:wrapPolygon edited="0">
                <wp:start x="2618" y="0"/>
                <wp:lineTo x="1621" y="2875"/>
                <wp:lineTo x="873" y="7907"/>
                <wp:lineTo x="873" y="14376"/>
                <wp:lineTo x="2119" y="20845"/>
                <wp:lineTo x="2743" y="20845"/>
                <wp:lineTo x="11719" y="20845"/>
                <wp:lineTo x="19325" y="20845"/>
                <wp:lineTo x="20696" y="19408"/>
                <wp:lineTo x="20073" y="11501"/>
                <wp:lineTo x="20571" y="7907"/>
                <wp:lineTo x="18577" y="6469"/>
                <wp:lineTo x="4239" y="0"/>
                <wp:lineTo x="261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9">
                      <a:extLst>
                        <a:ext uri="{28A0092B-C50C-407E-A947-70E740481C1C}">
                          <a14:useLocalDpi xmlns:a14="http://schemas.microsoft.com/office/drawing/2010/main" val="0"/>
                        </a:ext>
                      </a:extLst>
                    </a:blip>
                    <a:stretch>
                      <a:fillRect/>
                    </a:stretch>
                  </pic:blipFill>
                  <pic:spPr>
                    <a:xfrm>
                      <a:off x="0" y="0"/>
                      <a:ext cx="2200275" cy="381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A721C45" wp14:editId="06B38392">
            <wp:simplePos x="0" y="0"/>
            <wp:positionH relativeFrom="column">
              <wp:posOffset>5166424</wp:posOffset>
            </wp:positionH>
            <wp:positionV relativeFrom="paragraph">
              <wp:posOffset>77438</wp:posOffset>
            </wp:positionV>
            <wp:extent cx="1676786" cy="515934"/>
            <wp:effectExtent l="0" t="0" r="0" b="5080"/>
            <wp:wrapTight wrapText="bothSides">
              <wp:wrapPolygon edited="0">
                <wp:start x="0" y="0"/>
                <wp:lineTo x="0" y="21281"/>
                <wp:lineTo x="21436" y="21281"/>
                <wp:lineTo x="2143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786" cy="515934"/>
                    </a:xfrm>
                    <a:prstGeom prst="rect">
                      <a:avLst/>
                    </a:prstGeom>
                  </pic:spPr>
                </pic:pic>
              </a:graphicData>
            </a:graphic>
            <wp14:sizeRelH relativeFrom="margin">
              <wp14:pctWidth>0</wp14:pctWidth>
            </wp14:sizeRelH>
            <wp14:sizeRelV relativeFrom="margin">
              <wp14:pctHeight>0</wp14:pctHeight>
            </wp14:sizeRelV>
          </wp:anchor>
        </w:drawing>
      </w:r>
      <w:r w:rsidR="00672DCB" w:rsidRPr="008325FD">
        <w:rPr>
          <w:sz w:val="30"/>
          <w:szCs w:val="30"/>
        </w:rPr>
        <w:t>Ministry Experience</w:t>
      </w:r>
    </w:p>
    <w:p w:rsidR="005C6FBC" w:rsidRDefault="00EB1890" w:rsidP="005C6FBC">
      <w:r>
        <w:rPr>
          <w:noProof/>
        </w:rPr>
        <w:drawing>
          <wp:anchor distT="0" distB="0" distL="114300" distR="114300" simplePos="0" relativeHeight="251664384" behindDoc="1" locked="0" layoutInCell="1" allowOverlap="1">
            <wp:simplePos x="0" y="0"/>
            <wp:positionH relativeFrom="column">
              <wp:posOffset>4250834</wp:posOffset>
            </wp:positionH>
            <wp:positionV relativeFrom="paragraph">
              <wp:posOffset>96658</wp:posOffset>
            </wp:positionV>
            <wp:extent cx="1286484" cy="833377"/>
            <wp:effectExtent l="0" t="0" r="0" b="5080"/>
            <wp:wrapTight wrapText="bothSides">
              <wp:wrapPolygon edited="0">
                <wp:start x="0" y="0"/>
                <wp:lineTo x="0" y="21402"/>
                <wp:lineTo x="21333" y="21402"/>
                <wp:lineTo x="2133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6484" cy="833377"/>
                    </a:xfrm>
                    <a:prstGeom prst="rect">
                      <a:avLst/>
                    </a:prstGeom>
                  </pic:spPr>
                </pic:pic>
              </a:graphicData>
            </a:graphic>
            <wp14:sizeRelH relativeFrom="margin">
              <wp14:pctWidth>0</wp14:pctWidth>
            </wp14:sizeRelH>
            <wp14:sizeRelV relativeFrom="margin">
              <wp14:pctHeight>0</wp14:pctHeight>
            </wp14:sizeRelV>
          </wp:anchor>
        </w:drawing>
      </w:r>
      <w:r w:rsidR="00B16151">
        <w:t>First Baptist Wylie</w:t>
      </w:r>
      <w:r w:rsidR="000C6CA4">
        <w:t xml:space="preserve"> </w:t>
      </w:r>
    </w:p>
    <w:p w:rsidR="008E789F" w:rsidRDefault="008E789F" w:rsidP="008E789F">
      <w:pPr>
        <w:pStyle w:val="ListParagraph"/>
        <w:numPr>
          <w:ilvl w:val="0"/>
          <w:numId w:val="14"/>
        </w:numPr>
      </w:pPr>
      <w:r>
        <w:t>Internship</w:t>
      </w:r>
      <w:r w:rsidR="00507753">
        <w:t xml:space="preserve"> </w:t>
      </w:r>
      <w:r w:rsidR="00B1210E">
        <w:t>2011</w:t>
      </w:r>
    </w:p>
    <w:p w:rsidR="00B16151" w:rsidRDefault="00B16151" w:rsidP="005C6FBC">
      <w:r>
        <w:t>Crossway Baptist Church</w:t>
      </w:r>
      <w:r w:rsidR="001916D4">
        <w:t xml:space="preserve"> 2013-2014</w:t>
      </w:r>
    </w:p>
    <w:p w:rsidR="008E789F" w:rsidRDefault="008E789F" w:rsidP="008E789F">
      <w:pPr>
        <w:pStyle w:val="ListParagraph"/>
        <w:numPr>
          <w:ilvl w:val="0"/>
          <w:numId w:val="14"/>
        </w:numPr>
      </w:pPr>
      <w:r>
        <w:t>Internship</w:t>
      </w:r>
    </w:p>
    <w:p w:rsidR="008E789F" w:rsidRDefault="008E789F" w:rsidP="008E789F">
      <w:pPr>
        <w:pStyle w:val="ListParagraph"/>
        <w:numPr>
          <w:ilvl w:val="0"/>
          <w:numId w:val="14"/>
        </w:numPr>
      </w:pPr>
      <w:r>
        <w:t>Youth Volunteer</w:t>
      </w:r>
    </w:p>
    <w:p w:rsidR="00B16151" w:rsidRDefault="00902452" w:rsidP="005C6FBC">
      <w:r>
        <w:t>Church at River Oaks</w:t>
      </w:r>
    </w:p>
    <w:p w:rsidR="00C3510B" w:rsidRDefault="004B30B3" w:rsidP="004B30B3">
      <w:pPr>
        <w:pStyle w:val="ListParagraph"/>
        <w:numPr>
          <w:ilvl w:val="0"/>
          <w:numId w:val="16"/>
        </w:numPr>
      </w:pPr>
      <w:r>
        <w:t>Volunteer October 2016</w:t>
      </w:r>
      <w:r w:rsidR="00C94ABB">
        <w:t xml:space="preserve"> – August 2017</w:t>
      </w:r>
    </w:p>
    <w:p w:rsidR="008E789F" w:rsidRDefault="008E789F" w:rsidP="004F2580">
      <w:pPr>
        <w:pStyle w:val="ListParagraph"/>
        <w:numPr>
          <w:ilvl w:val="0"/>
          <w:numId w:val="15"/>
        </w:numPr>
      </w:pPr>
      <w:r>
        <w:t>Middle School Pastor</w:t>
      </w:r>
      <w:r w:rsidR="004F2580">
        <w:t xml:space="preserve"> </w:t>
      </w:r>
      <w:r w:rsidR="007349CE">
        <w:t xml:space="preserve">August </w:t>
      </w:r>
      <w:r w:rsidR="0036222A">
        <w:t>2017</w:t>
      </w:r>
      <w:r w:rsidR="007349CE">
        <w:t>- December 2017</w:t>
      </w:r>
    </w:p>
    <w:p w:rsidR="008E789F" w:rsidRDefault="0036222A" w:rsidP="008E789F">
      <w:pPr>
        <w:pStyle w:val="ListParagraph"/>
        <w:numPr>
          <w:ilvl w:val="0"/>
          <w:numId w:val="15"/>
        </w:numPr>
      </w:pPr>
      <w:r>
        <w:t xml:space="preserve">Student Ministry Pastor </w:t>
      </w:r>
      <w:r w:rsidR="007349CE">
        <w:t>January 2018-</w:t>
      </w:r>
      <w:r>
        <w:t xml:space="preserve"> Present</w:t>
      </w:r>
    </w:p>
    <w:p w:rsidR="00D22AFE" w:rsidRPr="005C6FBC" w:rsidRDefault="00D22AFE" w:rsidP="00D22AFE">
      <w:r>
        <w:t xml:space="preserve">  I have led the middle school youth, and the youth ministry as a whole. I brought ideas for guests, student leadership, even decorating our new youth room! I have helped the Pastor and Family Life pastor organize church events and help see the plans through for our </w:t>
      </w:r>
      <w:r w:rsidR="00A148CC">
        <w:t>city</w:t>
      </w:r>
      <w:r>
        <w:t xml:space="preserve"> wide mission project called For the City where our church leads the Food drive. </w:t>
      </w:r>
      <w:r w:rsidR="00A148CC">
        <w:t xml:space="preserve">I have spent this time encouraging and leading the students showing them a life of serving all while planning out events for the year, picking a camp to attend, and attending important events in their lives. </w:t>
      </w:r>
    </w:p>
    <w:p w:rsidR="008E165D" w:rsidRDefault="00CE2E12">
      <w:pPr>
        <w:pStyle w:val="Heading2"/>
        <w:rPr>
          <w:i w:val="0"/>
          <w:sz w:val="30"/>
          <w:szCs w:val="30"/>
        </w:rPr>
      </w:pPr>
      <w:r>
        <w:rPr>
          <w:noProof/>
        </w:rPr>
        <w:drawing>
          <wp:anchor distT="0" distB="0" distL="114300" distR="114300" simplePos="0" relativeHeight="251660288" behindDoc="1" locked="0" layoutInCell="1" allowOverlap="1">
            <wp:simplePos x="0" y="0"/>
            <wp:positionH relativeFrom="column">
              <wp:posOffset>5535255</wp:posOffset>
            </wp:positionH>
            <wp:positionV relativeFrom="paragraph">
              <wp:posOffset>254708</wp:posOffset>
            </wp:positionV>
            <wp:extent cx="1319514" cy="1248174"/>
            <wp:effectExtent l="0" t="0" r="1905" b="0"/>
            <wp:wrapTight wrapText="bothSides">
              <wp:wrapPolygon edited="0">
                <wp:start x="0" y="0"/>
                <wp:lineTo x="0" y="21325"/>
                <wp:lineTo x="21423" y="21325"/>
                <wp:lineTo x="214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9514" cy="1248174"/>
                    </a:xfrm>
                    <a:prstGeom prst="rect">
                      <a:avLst/>
                    </a:prstGeom>
                  </pic:spPr>
                </pic:pic>
              </a:graphicData>
            </a:graphic>
            <wp14:sizeRelH relativeFrom="margin">
              <wp14:pctWidth>0</wp14:pctWidth>
            </wp14:sizeRelH>
            <wp14:sizeRelV relativeFrom="margin">
              <wp14:pctHeight>0</wp14:pctHeight>
            </wp14:sizeRelV>
          </wp:anchor>
        </w:drawing>
      </w:r>
      <w:r w:rsidR="00AE2694" w:rsidRPr="005C6FBC">
        <w:rPr>
          <w:i w:val="0"/>
          <w:sz w:val="30"/>
          <w:szCs w:val="30"/>
        </w:rPr>
        <w:t>Education</w:t>
      </w:r>
    </w:p>
    <w:p w:rsidR="00B16151" w:rsidRPr="00B16151" w:rsidRDefault="00CE2E12" w:rsidP="00B16151">
      <w:r>
        <w:rPr>
          <w:i/>
          <w:noProof/>
        </w:rPr>
        <w:drawing>
          <wp:anchor distT="0" distB="0" distL="114300" distR="114300" simplePos="0" relativeHeight="251661312" behindDoc="1" locked="0" layoutInCell="1" allowOverlap="1">
            <wp:simplePos x="0" y="0"/>
            <wp:positionH relativeFrom="column">
              <wp:posOffset>3395305</wp:posOffset>
            </wp:positionH>
            <wp:positionV relativeFrom="paragraph">
              <wp:posOffset>36830</wp:posOffset>
            </wp:positionV>
            <wp:extent cx="1957705" cy="597535"/>
            <wp:effectExtent l="0" t="0" r="0" b="0"/>
            <wp:wrapTight wrapText="bothSides">
              <wp:wrapPolygon edited="0">
                <wp:start x="2102" y="0"/>
                <wp:lineTo x="701" y="7345"/>
                <wp:lineTo x="0" y="7345"/>
                <wp:lineTo x="0" y="9182"/>
                <wp:lineTo x="280" y="16527"/>
                <wp:lineTo x="981" y="21118"/>
                <wp:lineTo x="1261" y="21118"/>
                <wp:lineTo x="2522" y="21118"/>
                <wp:lineTo x="21439" y="20200"/>
                <wp:lineTo x="21439" y="15150"/>
                <wp:lineTo x="19898" y="14691"/>
                <wp:lineTo x="20178" y="5968"/>
                <wp:lineTo x="3083" y="0"/>
                <wp:lineTo x="210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3">
                      <a:extLst>
                        <a:ext uri="{28A0092B-C50C-407E-A947-70E740481C1C}">
                          <a14:useLocalDpi xmlns:a14="http://schemas.microsoft.com/office/drawing/2010/main" val="0"/>
                        </a:ext>
                      </a:extLst>
                    </a:blip>
                    <a:stretch>
                      <a:fillRect/>
                    </a:stretch>
                  </pic:blipFill>
                  <pic:spPr>
                    <a:xfrm>
                      <a:off x="0" y="0"/>
                      <a:ext cx="1957705" cy="597535"/>
                    </a:xfrm>
                    <a:prstGeom prst="rect">
                      <a:avLst/>
                    </a:prstGeom>
                  </pic:spPr>
                </pic:pic>
              </a:graphicData>
            </a:graphic>
            <wp14:sizeRelH relativeFrom="margin">
              <wp14:pctWidth>0</wp14:pctWidth>
            </wp14:sizeRelH>
            <wp14:sizeRelV relativeFrom="margin">
              <wp14:pctHeight>0</wp14:pctHeight>
            </wp14:sizeRelV>
          </wp:anchor>
        </w:drawing>
      </w:r>
      <w:r w:rsidR="00B16151">
        <w:t xml:space="preserve">Mesquite High School </w:t>
      </w:r>
    </w:p>
    <w:p w:rsidR="003C3020" w:rsidRDefault="00B16151">
      <w:pPr>
        <w:pStyle w:val="Heading3"/>
        <w:rPr>
          <w:i w:val="0"/>
        </w:rPr>
      </w:pPr>
      <w:r w:rsidRPr="003118C0">
        <w:rPr>
          <w:i w:val="0"/>
        </w:rPr>
        <w:t>Wylie High School</w:t>
      </w:r>
      <w:r w:rsidR="007D5F61">
        <w:rPr>
          <w:i w:val="0"/>
        </w:rPr>
        <w:t>, Wylie, Texas</w:t>
      </w:r>
    </w:p>
    <w:p w:rsidR="008E165D" w:rsidRPr="003118C0" w:rsidRDefault="002D3B62" w:rsidP="003C3020">
      <w:pPr>
        <w:pStyle w:val="Heading3"/>
        <w:numPr>
          <w:ilvl w:val="0"/>
          <w:numId w:val="13"/>
        </w:numPr>
        <w:rPr>
          <w:i w:val="0"/>
        </w:rPr>
      </w:pPr>
      <w:r>
        <w:rPr>
          <w:i w:val="0"/>
        </w:rPr>
        <w:t>class of 2009</w:t>
      </w:r>
    </w:p>
    <w:p w:rsidR="003C3020" w:rsidRDefault="00B16151">
      <w:r>
        <w:t>Baptist Bible College</w:t>
      </w:r>
      <w:r w:rsidR="002D3B62">
        <w:t>, Springfield, Missouri</w:t>
      </w:r>
    </w:p>
    <w:p w:rsidR="008E165D" w:rsidRDefault="002D3B62" w:rsidP="003C3020">
      <w:pPr>
        <w:pStyle w:val="ListParagraph"/>
        <w:numPr>
          <w:ilvl w:val="0"/>
          <w:numId w:val="12"/>
        </w:numPr>
      </w:pPr>
      <w:r>
        <w:t>class of 2014</w:t>
      </w:r>
    </w:p>
    <w:p w:rsidR="00A148CC" w:rsidRDefault="00A148CC" w:rsidP="00A148CC">
      <w:pPr>
        <w:pStyle w:val="ListParagraph"/>
        <w:numPr>
          <w:ilvl w:val="0"/>
          <w:numId w:val="12"/>
        </w:numPr>
      </w:pPr>
      <w:r>
        <w:t xml:space="preserve">Bachelor in Pastoral Studies </w:t>
      </w:r>
    </w:p>
    <w:p w:rsidR="008E165D" w:rsidRDefault="00AE2694">
      <w:pPr>
        <w:pStyle w:val="Heading1"/>
        <w:rPr>
          <w:sz w:val="30"/>
          <w:szCs w:val="30"/>
        </w:rPr>
      </w:pPr>
      <w:r w:rsidRPr="005C6FBC">
        <w:rPr>
          <w:sz w:val="30"/>
          <w:szCs w:val="30"/>
        </w:rPr>
        <w:t>Work Experience</w:t>
      </w:r>
    </w:p>
    <w:p w:rsidR="005C6FBC" w:rsidRDefault="008E6B61" w:rsidP="005C6FBC">
      <w:r>
        <w:t>Lighthouse Lanes</w:t>
      </w:r>
      <w:r w:rsidR="00376949">
        <w:t xml:space="preserve"> 20</w:t>
      </w:r>
      <w:r w:rsidR="000D0332">
        <w:t>10-201</w:t>
      </w:r>
      <w:r w:rsidR="00494BE5">
        <w:t>3</w:t>
      </w:r>
    </w:p>
    <w:p w:rsidR="008E6B61" w:rsidRDefault="008E6B61" w:rsidP="005C6FBC">
      <w:r>
        <w:t>Batteries Plus</w:t>
      </w:r>
      <w:r w:rsidR="00494BE5">
        <w:t xml:space="preserve"> 2013-2015</w:t>
      </w:r>
    </w:p>
    <w:p w:rsidR="0015395A" w:rsidRDefault="0015395A" w:rsidP="005C6FBC">
      <w:r>
        <w:t>Bass Pro Shops 2015-2016</w:t>
      </w:r>
    </w:p>
    <w:p w:rsidR="00662638" w:rsidRDefault="00662638" w:rsidP="005C6FBC">
      <w:proofErr w:type="spellStart"/>
      <w:r>
        <w:t>Whatabu</w:t>
      </w:r>
      <w:r w:rsidR="005F578E">
        <w:t>rger</w:t>
      </w:r>
      <w:proofErr w:type="spellEnd"/>
      <w:r w:rsidR="00F03032">
        <w:t xml:space="preserve"> 2016-2017</w:t>
      </w:r>
    </w:p>
    <w:p w:rsidR="00662638" w:rsidRDefault="00662638" w:rsidP="005C6FBC">
      <w:proofErr w:type="spellStart"/>
      <w:r>
        <w:t>Royse</w:t>
      </w:r>
      <w:proofErr w:type="spellEnd"/>
      <w:r>
        <w:t xml:space="preserve"> City ISD</w:t>
      </w:r>
      <w:r w:rsidR="007D5F61">
        <w:t xml:space="preserve"> 2017</w:t>
      </w:r>
      <w:r w:rsidR="00F03032">
        <w:t>- Present</w:t>
      </w:r>
    </w:p>
    <w:p w:rsidR="00C976CD" w:rsidRDefault="00C976CD" w:rsidP="00C976CD">
      <w:pPr>
        <w:pStyle w:val="ListParagraph"/>
        <w:numPr>
          <w:ilvl w:val="0"/>
          <w:numId w:val="11"/>
        </w:numPr>
      </w:pPr>
      <w:r>
        <w:lastRenderedPageBreak/>
        <w:t xml:space="preserve">Paraprofessional in Life Skills at Miss May Vernon Elementary </w:t>
      </w:r>
    </w:p>
    <w:p w:rsidR="005F578E" w:rsidRDefault="005F578E" w:rsidP="005C6FBC">
      <w:r>
        <w:t>Providence Christian Academy</w:t>
      </w:r>
      <w:r w:rsidR="007D5F61">
        <w:t xml:space="preserve"> 2017-Present</w:t>
      </w:r>
    </w:p>
    <w:p w:rsidR="00C976CD" w:rsidRDefault="00C976CD" w:rsidP="00C976CD">
      <w:pPr>
        <w:pStyle w:val="ListParagraph"/>
        <w:numPr>
          <w:ilvl w:val="0"/>
          <w:numId w:val="11"/>
        </w:numPr>
      </w:pPr>
      <w:r>
        <w:t>Extended Care</w:t>
      </w:r>
      <w:r w:rsidR="003C3020">
        <w:t xml:space="preserve"> </w:t>
      </w:r>
    </w:p>
    <w:p w:rsidR="002417C4" w:rsidRDefault="00AE2694" w:rsidP="002417C4">
      <w:pPr>
        <w:pStyle w:val="Heading2"/>
        <w:rPr>
          <w:i w:val="0"/>
          <w:sz w:val="30"/>
          <w:szCs w:val="30"/>
        </w:rPr>
      </w:pPr>
      <w:r w:rsidRPr="005C6FBC">
        <w:rPr>
          <w:i w:val="0"/>
          <w:sz w:val="30"/>
          <w:szCs w:val="30"/>
        </w:rPr>
        <w:t>Skills</w:t>
      </w:r>
    </w:p>
    <w:p w:rsidR="002417C4" w:rsidRDefault="002417C4" w:rsidP="002417C4">
      <w:pPr>
        <w:pStyle w:val="ListParagraph"/>
        <w:numPr>
          <w:ilvl w:val="0"/>
          <w:numId w:val="11"/>
        </w:numPr>
      </w:pPr>
      <w:r>
        <w:t xml:space="preserve">Communication </w:t>
      </w:r>
    </w:p>
    <w:p w:rsidR="002417C4" w:rsidRDefault="002417C4" w:rsidP="002417C4">
      <w:pPr>
        <w:pStyle w:val="ListParagraph"/>
        <w:numPr>
          <w:ilvl w:val="0"/>
          <w:numId w:val="11"/>
        </w:numPr>
      </w:pPr>
      <w:r>
        <w:t>Creativity</w:t>
      </w:r>
    </w:p>
    <w:p w:rsidR="002417C4" w:rsidRDefault="002417C4" w:rsidP="002417C4">
      <w:pPr>
        <w:pStyle w:val="ListParagraph"/>
        <w:numPr>
          <w:ilvl w:val="0"/>
          <w:numId w:val="11"/>
        </w:numPr>
      </w:pPr>
      <w:r>
        <w:t xml:space="preserve">Goal setting – Goal reaching </w:t>
      </w:r>
    </w:p>
    <w:p w:rsidR="002417C4" w:rsidRDefault="002417C4" w:rsidP="002417C4">
      <w:pPr>
        <w:pStyle w:val="ListParagraph"/>
        <w:numPr>
          <w:ilvl w:val="0"/>
          <w:numId w:val="11"/>
        </w:numPr>
      </w:pPr>
      <w:r>
        <w:t xml:space="preserve">Encouraging </w:t>
      </w:r>
    </w:p>
    <w:p w:rsidR="002417C4" w:rsidRPr="002417C4" w:rsidRDefault="002417C4" w:rsidP="00FF2996">
      <w:pPr>
        <w:ind w:left="360"/>
      </w:pPr>
    </w:p>
    <w:p w:rsidR="00AE2694" w:rsidRPr="005C6FBC" w:rsidRDefault="00AE2694" w:rsidP="00951642">
      <w:pPr>
        <w:pStyle w:val="Heading1"/>
        <w:rPr>
          <w:sz w:val="30"/>
          <w:szCs w:val="30"/>
        </w:rPr>
      </w:pPr>
      <w:r w:rsidRPr="005C6FBC">
        <w:rPr>
          <w:sz w:val="30"/>
          <w:szCs w:val="30"/>
        </w:rPr>
        <w:t xml:space="preserve">References </w:t>
      </w:r>
    </w:p>
    <w:p w:rsidR="005831DB" w:rsidRDefault="005831DB" w:rsidP="00584039">
      <w:pPr>
        <w:spacing w:after="180"/>
      </w:pPr>
      <w:r>
        <w:t xml:space="preserve">Dustin Byrd </w:t>
      </w:r>
      <w:r w:rsidR="009E72CB">
        <w:t>409-960-</w:t>
      </w:r>
      <w:r w:rsidR="006D387A">
        <w:t>4503</w:t>
      </w:r>
    </w:p>
    <w:p w:rsidR="005831DB" w:rsidRDefault="005831DB" w:rsidP="00584039">
      <w:pPr>
        <w:spacing w:after="180"/>
      </w:pPr>
      <w:r>
        <w:t>Jerry Sadler</w:t>
      </w:r>
      <w:r w:rsidR="006D387A">
        <w:t xml:space="preserve"> 903-274-7608</w:t>
      </w:r>
    </w:p>
    <w:p w:rsidR="005831DB" w:rsidRDefault="00BD1600" w:rsidP="00584039">
      <w:pPr>
        <w:spacing w:after="180"/>
      </w:pPr>
      <w:r>
        <w:t xml:space="preserve">Brandy </w:t>
      </w:r>
      <w:r w:rsidR="00E42464">
        <w:t>Davis</w:t>
      </w:r>
      <w:r w:rsidR="006B0C83">
        <w:t xml:space="preserve"> 214-794-1253</w:t>
      </w:r>
    </w:p>
    <w:p w:rsidR="00AE2694" w:rsidRDefault="00AE2694" w:rsidP="00951642"/>
    <w:p w:rsidR="00AE2694" w:rsidRDefault="00AE2694" w:rsidP="00951642"/>
    <w:p w:rsidR="00AE2694" w:rsidRDefault="00AE2694"/>
    <w:sectPr w:rsidR="00AE2694" w:rsidSect="00FF2C82">
      <w:headerReference w:type="default" r:id="rId14"/>
      <w:footerReference w:type="default" r:id="rId15"/>
      <w:headerReference w:type="first" r:id="rId16"/>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970" w:rsidRDefault="00657970">
      <w:pPr>
        <w:spacing w:after="0" w:line="240" w:lineRule="auto"/>
      </w:pPr>
      <w:r>
        <w:separator/>
      </w:r>
    </w:p>
  </w:endnote>
  <w:endnote w:type="continuationSeparator" w:id="0">
    <w:p w:rsidR="00657970" w:rsidRDefault="0065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rsidR="008E165D" w:rsidRDefault="0075559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970" w:rsidRDefault="00657970">
      <w:pPr>
        <w:spacing w:after="0" w:line="240" w:lineRule="auto"/>
      </w:pPr>
      <w:r>
        <w:separator/>
      </w:r>
    </w:p>
  </w:footnote>
  <w:footnote w:type="continuationSeparator" w:id="0">
    <w:p w:rsidR="00657970" w:rsidRDefault="0065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5D" w:rsidRDefault="00755593">
    <w:pPr>
      <w:pStyle w:val="Header"/>
    </w:pPr>
    <w:r>
      <w:rPr>
        <w:noProof/>
        <w:lang w:eastAsia="en-US"/>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5BB64876"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5D" w:rsidRDefault="00755593">
    <w:pPr>
      <w:pStyle w:val="Header"/>
    </w:pPr>
    <w:r>
      <w:rPr>
        <w:noProof/>
        <w:lang w:eastAsia="en-US"/>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4EAFBA94"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b3a2e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C0E21"/>
    <w:multiLevelType w:val="hybridMultilevel"/>
    <w:tmpl w:val="F030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57169"/>
    <w:multiLevelType w:val="hybridMultilevel"/>
    <w:tmpl w:val="5894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11959"/>
    <w:multiLevelType w:val="hybridMultilevel"/>
    <w:tmpl w:val="36CA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84365"/>
    <w:multiLevelType w:val="hybridMultilevel"/>
    <w:tmpl w:val="23F2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740D8"/>
    <w:multiLevelType w:val="hybridMultilevel"/>
    <w:tmpl w:val="5EC8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E4C68"/>
    <w:multiLevelType w:val="hybridMultilevel"/>
    <w:tmpl w:val="0A8033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70"/>
    <w:rsid w:val="000B25E8"/>
    <w:rsid w:val="000C6CA4"/>
    <w:rsid w:val="000D0332"/>
    <w:rsid w:val="00110BEA"/>
    <w:rsid w:val="0015395A"/>
    <w:rsid w:val="001916D4"/>
    <w:rsid w:val="001C363C"/>
    <w:rsid w:val="001C5CAC"/>
    <w:rsid w:val="001F2369"/>
    <w:rsid w:val="00205261"/>
    <w:rsid w:val="002417C4"/>
    <w:rsid w:val="0028761E"/>
    <w:rsid w:val="002D3B62"/>
    <w:rsid w:val="002E73A5"/>
    <w:rsid w:val="003118C0"/>
    <w:rsid w:val="0031654A"/>
    <w:rsid w:val="0036222A"/>
    <w:rsid w:val="00376949"/>
    <w:rsid w:val="00377523"/>
    <w:rsid w:val="003C3020"/>
    <w:rsid w:val="004842D3"/>
    <w:rsid w:val="00494BE5"/>
    <w:rsid w:val="004B30B3"/>
    <w:rsid w:val="004B4566"/>
    <w:rsid w:val="004F2580"/>
    <w:rsid w:val="00507753"/>
    <w:rsid w:val="0053620A"/>
    <w:rsid w:val="00561D2C"/>
    <w:rsid w:val="005831DB"/>
    <w:rsid w:val="00584039"/>
    <w:rsid w:val="005C6FBC"/>
    <w:rsid w:val="005D68EE"/>
    <w:rsid w:val="005F4C21"/>
    <w:rsid w:val="005F578E"/>
    <w:rsid w:val="00627B3F"/>
    <w:rsid w:val="00630528"/>
    <w:rsid w:val="00657970"/>
    <w:rsid w:val="00662638"/>
    <w:rsid w:val="00672DCB"/>
    <w:rsid w:val="006B0C83"/>
    <w:rsid w:val="006D387A"/>
    <w:rsid w:val="007349CE"/>
    <w:rsid w:val="00752B3A"/>
    <w:rsid w:val="007645AF"/>
    <w:rsid w:val="007D5F61"/>
    <w:rsid w:val="008325FD"/>
    <w:rsid w:val="00833776"/>
    <w:rsid w:val="00836E4B"/>
    <w:rsid w:val="00846932"/>
    <w:rsid w:val="008B668E"/>
    <w:rsid w:val="008E165D"/>
    <w:rsid w:val="008E6B61"/>
    <w:rsid w:val="008E789F"/>
    <w:rsid w:val="00902452"/>
    <w:rsid w:val="009069D2"/>
    <w:rsid w:val="009457A5"/>
    <w:rsid w:val="009518E5"/>
    <w:rsid w:val="00952302"/>
    <w:rsid w:val="009932D3"/>
    <w:rsid w:val="009B4E47"/>
    <w:rsid w:val="009E3134"/>
    <w:rsid w:val="009E72CB"/>
    <w:rsid w:val="00A148CC"/>
    <w:rsid w:val="00A16830"/>
    <w:rsid w:val="00A5358B"/>
    <w:rsid w:val="00AC63F5"/>
    <w:rsid w:val="00AE2694"/>
    <w:rsid w:val="00B1210E"/>
    <w:rsid w:val="00B16151"/>
    <w:rsid w:val="00B17569"/>
    <w:rsid w:val="00B60A75"/>
    <w:rsid w:val="00BC63B4"/>
    <w:rsid w:val="00BD1600"/>
    <w:rsid w:val="00C11DEF"/>
    <w:rsid w:val="00C125C1"/>
    <w:rsid w:val="00C3510B"/>
    <w:rsid w:val="00C718FA"/>
    <w:rsid w:val="00C84EA5"/>
    <w:rsid w:val="00C94ABB"/>
    <w:rsid w:val="00C976CD"/>
    <w:rsid w:val="00CC6007"/>
    <w:rsid w:val="00CE2E12"/>
    <w:rsid w:val="00D22AFE"/>
    <w:rsid w:val="00D47225"/>
    <w:rsid w:val="00D77CE5"/>
    <w:rsid w:val="00E21AD1"/>
    <w:rsid w:val="00E42464"/>
    <w:rsid w:val="00E9550A"/>
    <w:rsid w:val="00EB1890"/>
    <w:rsid w:val="00F03032"/>
    <w:rsid w:val="00F45D3A"/>
    <w:rsid w:val="00FD5423"/>
    <w:rsid w:val="00FF2996"/>
    <w:rsid w:val="00FF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84C8F7C-085F-C84D-84C8-DBACDAC1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styleId="Hyperlink">
    <w:name w:val="Hyperlink"/>
    <w:basedOn w:val="DefaultParagraphFont"/>
    <w:uiPriority w:val="99"/>
    <w:unhideWhenUsed/>
    <w:rsid w:val="00B17569"/>
    <w:rPr>
      <w:color w:val="3D859C" w:themeColor="hyperlink"/>
      <w:u w:val="single"/>
    </w:rPr>
  </w:style>
  <w:style w:type="character" w:styleId="UnresolvedMention">
    <w:name w:val="Unresolved Mention"/>
    <w:basedOn w:val="DefaultParagraphFont"/>
    <w:uiPriority w:val="99"/>
    <w:semiHidden/>
    <w:unhideWhenUsed/>
    <w:rsid w:val="00B17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belcher31@gmail.com"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7b84A6D838-4C03-1A4F-BBCA-1125FA44A91F%7dtf16392120.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%7b84A6D838-4C03-1A4F-BBCA-1125FA44A91F%7dtf16392120.dotx</Template>
  <TotalTime>0</TotalTime>
  <Pages>3</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Belcher</dc:creator>
  <cp:keywords/>
  <dc:description/>
  <cp:lastModifiedBy>Shaun Belcher</cp:lastModifiedBy>
  <cp:revision>2</cp:revision>
  <cp:lastPrinted>2018-06-04T00:53:00Z</cp:lastPrinted>
  <dcterms:created xsi:type="dcterms:W3CDTF">2018-07-12T18:29:00Z</dcterms:created>
  <dcterms:modified xsi:type="dcterms:W3CDTF">2018-07-12T18:29:00Z</dcterms:modified>
</cp:coreProperties>
</file>